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54" w:rsidRDefault="00125254" w:rsidP="00781416">
      <w:pPr>
        <w:framePr w:w="4820" w:h="2268" w:hRule="exact" w:hSpace="142" w:wrap="around" w:vAnchor="page" w:hAnchor="margin" w:y="2836" w:anchorLock="1"/>
      </w:pPr>
      <w:r>
        <w:fldChar w:fldCharType="begin"/>
      </w:r>
      <w:r>
        <w:instrText xml:space="preserve"> DOCPROPERTY "DF_ADRESSFELD"  \* MERGEFORMAT </w:instrText>
      </w:r>
      <w:r>
        <w:fldChar w:fldCharType="separate"/>
      </w:r>
      <w:r w:rsidR="00696D76">
        <w:t>Adresse Empfä</w:t>
      </w:r>
      <w:bookmarkStart w:id="0" w:name="_GoBack"/>
      <w:bookmarkEnd w:id="0"/>
      <w:r w:rsidR="00696D76">
        <w:t>nger</w:t>
      </w:r>
      <w:r>
        <w:fldChar w:fldCharType="end"/>
      </w:r>
    </w:p>
    <w:p w:rsidR="00125254" w:rsidRDefault="00125254"/>
    <w:p w:rsidR="00125254" w:rsidRDefault="00125254"/>
    <w:p w:rsidR="00125254" w:rsidRDefault="00125254"/>
    <w:p w:rsidR="00125254" w:rsidRDefault="00125254"/>
    <w:p w:rsidR="00125254" w:rsidRDefault="00125254"/>
    <w:p w:rsidR="00125254" w:rsidRDefault="00125254"/>
    <w:p w:rsidR="00125254" w:rsidRDefault="00125254"/>
    <w:p w:rsidR="00125254" w:rsidRDefault="00125254">
      <w:pPr>
        <w:pStyle w:val="Kopfzeile"/>
        <w:tabs>
          <w:tab w:val="clear" w:pos="4536"/>
          <w:tab w:val="clear" w:pos="9072"/>
        </w:tabs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Default="00125254">
      <w:pPr>
        <w:outlineLvl w:val="0"/>
        <w:rPr>
          <w:b/>
          <w:bCs/>
        </w:rPr>
      </w:pPr>
    </w:p>
    <w:p w:rsidR="00125254" w:rsidRPr="009C3B20" w:rsidRDefault="00125254">
      <w:pPr>
        <w:outlineLvl w:val="0"/>
        <w:rPr>
          <w:b/>
          <w:bCs/>
        </w:rPr>
      </w:pPr>
    </w:p>
    <w:p w:rsidR="009C3B20" w:rsidRDefault="00D679CD" w:rsidP="009C3B20">
      <w:pPr>
        <w:framePr w:w="2631" w:h="363" w:wrap="around" w:vAnchor="page" w:hAnchor="page" w:x="1367" w:y="5518" w:anchorLock="1"/>
        <w:rPr>
          <w:sz w:val="12"/>
        </w:rPr>
      </w:pPr>
      <w:r>
        <w:rPr>
          <w:sz w:val="12"/>
        </w:rPr>
        <w:t>Ihr Ansprechpartner</w:t>
      </w:r>
      <w:r w:rsidR="009C3B20">
        <w:rPr>
          <w:sz w:val="12"/>
        </w:rPr>
        <w:t>:</w:t>
      </w:r>
    </w:p>
    <w:p w:rsidR="009C3B20" w:rsidRDefault="009C3B20" w:rsidP="009C3B20">
      <w:pPr>
        <w:framePr w:w="2631" w:h="363" w:wrap="around" w:vAnchor="page" w:hAnchor="page" w:x="1367" w:y="5518" w:anchorLock="1"/>
        <w:rPr>
          <w:sz w:val="16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DOCPROPERTY "DF_SACHB"  \* MERGEFORMAT </w:instrText>
      </w:r>
      <w:r>
        <w:rPr>
          <w:sz w:val="16"/>
        </w:rPr>
        <w:fldChar w:fldCharType="separate"/>
      </w:r>
      <w:r w:rsidR="00696D76">
        <w:rPr>
          <w:sz w:val="16"/>
        </w:rPr>
        <w:t>Sachbearbeiter</w:t>
      </w:r>
      <w:r>
        <w:rPr>
          <w:sz w:val="16"/>
        </w:rPr>
        <w:fldChar w:fldCharType="end"/>
      </w:r>
    </w:p>
    <w:p w:rsidR="009C3B20" w:rsidRDefault="00D679CD" w:rsidP="009C3B20">
      <w:pPr>
        <w:framePr w:w="1911" w:h="363" w:wrap="around" w:vAnchor="page" w:hAnchor="page" w:x="4242" w:y="5518" w:anchorLock="1"/>
        <w:rPr>
          <w:sz w:val="12"/>
        </w:rPr>
      </w:pPr>
      <w:r>
        <w:rPr>
          <w:sz w:val="12"/>
        </w:rPr>
        <w:t>Telefon</w:t>
      </w:r>
      <w:r w:rsidR="009C3B20">
        <w:rPr>
          <w:sz w:val="12"/>
        </w:rPr>
        <w:t>:</w:t>
      </w:r>
    </w:p>
    <w:p w:rsidR="009C3B20" w:rsidRDefault="00913B91" w:rsidP="009C3B20">
      <w:pPr>
        <w:framePr w:w="1911" w:h="363" w:wrap="around" w:vAnchor="page" w:hAnchor="page" w:x="4242" w:y="5518" w:anchorLock="1"/>
        <w:rPr>
          <w:sz w:val="12"/>
        </w:rPr>
      </w:pPr>
      <w:r>
        <w:rPr>
          <w:sz w:val="16"/>
        </w:rPr>
        <w:fldChar w:fldCharType="begin"/>
      </w:r>
      <w:r>
        <w:rPr>
          <w:sz w:val="16"/>
        </w:rPr>
        <w:instrText xml:space="preserve"> DOCPROPERTY  DF_SACHB_TEL  \* MERGEFORMAT </w:instrText>
      </w:r>
      <w:r>
        <w:rPr>
          <w:sz w:val="16"/>
        </w:rPr>
        <w:fldChar w:fldCharType="separate"/>
      </w:r>
      <w:r w:rsidR="00696D76">
        <w:rPr>
          <w:sz w:val="16"/>
        </w:rPr>
        <w:t>Sachbearbeiter Telefon</w:t>
      </w:r>
      <w:r>
        <w:rPr>
          <w:sz w:val="16"/>
        </w:rPr>
        <w:fldChar w:fldCharType="end"/>
      </w:r>
    </w:p>
    <w:p w:rsidR="009C3B20" w:rsidRDefault="009C3B20" w:rsidP="009C3B20">
      <w:pPr>
        <w:framePr w:w="2688" w:h="363" w:wrap="around" w:vAnchor="page" w:hAnchor="page" w:x="7123" w:y="5518" w:anchorLock="1"/>
        <w:rPr>
          <w:sz w:val="12"/>
        </w:rPr>
      </w:pPr>
      <w:r>
        <w:rPr>
          <w:sz w:val="12"/>
        </w:rPr>
        <w:t>E-Mail:</w:t>
      </w:r>
    </w:p>
    <w:p w:rsidR="009C3B20" w:rsidRDefault="009C3B20" w:rsidP="009C3B20">
      <w:pPr>
        <w:framePr w:w="2688" w:h="363" w:wrap="around" w:vAnchor="page" w:hAnchor="page" w:x="7123" w:y="5518" w:anchorLock="1"/>
      </w:pPr>
      <w:r>
        <w:rPr>
          <w:sz w:val="16"/>
        </w:rPr>
        <w:fldChar w:fldCharType="begin"/>
      </w:r>
      <w:r>
        <w:rPr>
          <w:sz w:val="16"/>
        </w:rPr>
        <w:instrText xml:space="preserve"> DOCPROPERTY "DF_SACHB_MAIL"  \* MERGEFORMAT </w:instrText>
      </w:r>
      <w:r>
        <w:rPr>
          <w:sz w:val="16"/>
        </w:rPr>
        <w:fldChar w:fldCharType="separate"/>
      </w:r>
      <w:r w:rsidR="00696D76">
        <w:rPr>
          <w:sz w:val="16"/>
        </w:rPr>
        <w:t>Sachbearbeiter Mail</w:t>
      </w:r>
      <w:r>
        <w:rPr>
          <w:sz w:val="16"/>
        </w:rPr>
        <w:fldChar w:fldCharType="end"/>
      </w:r>
    </w:p>
    <w:p w:rsidR="009C3B20" w:rsidRDefault="009C3B20" w:rsidP="009C3B20">
      <w:pPr>
        <w:framePr w:w="1758" w:h="363" w:hSpace="142" w:wrap="around" w:vAnchor="page" w:hAnchor="page" w:x="10003" w:y="5518" w:anchorLock="1"/>
        <w:rPr>
          <w:sz w:val="12"/>
        </w:rPr>
      </w:pPr>
      <w:r>
        <w:rPr>
          <w:sz w:val="12"/>
        </w:rPr>
        <w:t>Datum:</w:t>
      </w:r>
    </w:p>
    <w:p w:rsidR="009C3B20" w:rsidRPr="00585CE1" w:rsidRDefault="009C3B20" w:rsidP="009C3B20">
      <w:pPr>
        <w:framePr w:w="1758" w:h="363" w:hSpace="142" w:wrap="around" w:vAnchor="page" w:hAnchor="page" w:x="10003" w:y="5518" w:anchorLock="1"/>
        <w:rPr>
          <w:sz w:val="16"/>
          <w:szCs w:val="16"/>
        </w:rPr>
      </w:pPr>
      <w:r w:rsidRPr="00585CE1">
        <w:rPr>
          <w:sz w:val="16"/>
          <w:szCs w:val="16"/>
        </w:rPr>
        <w:fldChar w:fldCharType="begin"/>
      </w:r>
      <w:r w:rsidRPr="00585CE1">
        <w:rPr>
          <w:sz w:val="16"/>
          <w:szCs w:val="16"/>
        </w:rPr>
        <w:instrText xml:space="preserve"> CREATEDATE  \@ "dd.MM.yyyy"  \* MERGEFORMAT </w:instrText>
      </w:r>
      <w:r w:rsidRPr="00585CE1">
        <w:rPr>
          <w:sz w:val="16"/>
          <w:szCs w:val="16"/>
        </w:rPr>
        <w:fldChar w:fldCharType="separate"/>
      </w:r>
      <w:r w:rsidR="007C7D92">
        <w:rPr>
          <w:noProof/>
          <w:sz w:val="16"/>
          <w:szCs w:val="16"/>
        </w:rPr>
        <w:t>16.08.2016</w:t>
      </w:r>
      <w:r w:rsidRPr="00585CE1">
        <w:rPr>
          <w:sz w:val="16"/>
          <w:szCs w:val="16"/>
        </w:rPr>
        <w:fldChar w:fldCharType="end"/>
      </w:r>
    </w:p>
    <w:p w:rsidR="00125254" w:rsidRDefault="00125254"/>
    <w:p w:rsidR="00125254" w:rsidRDefault="00125254"/>
    <w:p w:rsidR="009C3B20" w:rsidRDefault="00945277" w:rsidP="0030080B">
      <w:pPr>
        <w:framePr w:w="7371" w:h="510" w:hRule="exact" w:hSpace="142" w:wrap="around" w:vAnchor="page" w:hAnchor="page" w:x="1362" w:y="6487"/>
        <w:outlineLvl w:val="0"/>
        <w:rPr>
          <w:b/>
          <w:bCs/>
        </w:rPr>
      </w:pPr>
      <w:r>
        <w:rPr>
          <w:b/>
          <w:bCs/>
        </w:rPr>
        <w:t>Brief zum Bauvorhaben:</w:t>
      </w:r>
    </w:p>
    <w:p w:rsidR="009C3B20" w:rsidRPr="00880804" w:rsidRDefault="00B00437" w:rsidP="0030080B">
      <w:pPr>
        <w:framePr w:w="7371" w:h="510" w:hRule="exact" w:hSpace="142" w:wrap="around" w:vAnchor="page" w:hAnchor="page" w:x="1362" w:y="6487"/>
        <w:outlineLvl w:val="0"/>
        <w:rPr>
          <w:bCs/>
        </w:rPr>
      </w:pPr>
      <w:fldSimple w:instr=" DOCPROPERTY  DF_LV_NR  \* MERGEFORMAT ">
        <w:r>
          <w:t>LV Nummer</w:t>
        </w:r>
      </w:fldSimple>
      <w:r w:rsidR="00EA508C" w:rsidRPr="00EA508C">
        <w:rPr>
          <w:bCs/>
        </w:rPr>
        <w:t xml:space="preserve"> </w:t>
      </w:r>
      <w:r w:rsidR="009C3B20" w:rsidRPr="00880804">
        <w:rPr>
          <w:bCs/>
        </w:rPr>
        <w:fldChar w:fldCharType="begin"/>
      </w:r>
      <w:r w:rsidR="009C3B20" w:rsidRPr="00880804">
        <w:rPr>
          <w:bCs/>
        </w:rPr>
        <w:instrText xml:space="preserve"> DOCPROPERTY "DF_LV"  \* MERGEFORMAT </w:instrText>
      </w:r>
      <w:r w:rsidR="009C3B20" w:rsidRPr="00880804">
        <w:rPr>
          <w:bCs/>
        </w:rPr>
        <w:fldChar w:fldCharType="separate"/>
      </w:r>
      <w:r w:rsidR="00696D76">
        <w:rPr>
          <w:bCs/>
        </w:rPr>
        <w:t>LV-Bezeichnung</w:t>
      </w:r>
      <w:r w:rsidR="009C3B20" w:rsidRPr="00880804">
        <w:rPr>
          <w:bCs/>
        </w:rPr>
        <w:fldChar w:fldCharType="end"/>
      </w:r>
    </w:p>
    <w:p w:rsidR="009C3B20" w:rsidRDefault="009C3B20" w:rsidP="0030080B">
      <w:pPr>
        <w:framePr w:w="7371" w:h="510" w:hRule="exact" w:hSpace="142" w:wrap="around" w:vAnchor="page" w:hAnchor="page" w:x="1362" w:y="6487"/>
      </w:pPr>
    </w:p>
    <w:p w:rsidR="009C3B20" w:rsidRDefault="009C3B20" w:rsidP="0030080B">
      <w:pPr>
        <w:framePr w:w="7371" w:h="510" w:hRule="exact" w:hSpace="142" w:wrap="around" w:vAnchor="page" w:hAnchor="page" w:x="1362" w:y="6487"/>
      </w:pPr>
    </w:p>
    <w:p w:rsidR="009C3B20" w:rsidRDefault="009C3B20" w:rsidP="0030080B">
      <w:pPr>
        <w:framePr w:w="7371" w:h="510" w:hRule="exact" w:hSpace="142" w:wrap="around" w:vAnchor="page" w:hAnchor="page" w:x="1362" w:y="6487"/>
      </w:pPr>
    </w:p>
    <w:p w:rsidR="009C3B20" w:rsidRDefault="009C3B20"/>
    <w:p w:rsidR="009C3B20" w:rsidRDefault="009C3B20"/>
    <w:p w:rsidR="009C3B20" w:rsidRDefault="009C3B20"/>
    <w:p w:rsidR="009C3B20" w:rsidRDefault="009C3B20"/>
    <w:p w:rsidR="009C3B20" w:rsidRDefault="008F328B" w:rsidP="009C3B20">
      <w:pPr>
        <w:outlineLvl w:val="0"/>
      </w:pPr>
      <w:r>
        <w:fldChar w:fldCharType="begin"/>
      </w:r>
      <w:r>
        <w:instrText xml:space="preserve"> DOCPROPERTY  DF_BRIEFANREDE  \* MERGEFORMAT </w:instrText>
      </w:r>
      <w:r>
        <w:fldChar w:fldCharType="separate"/>
      </w:r>
      <w:r w:rsidR="00B00437">
        <w:t>Briefanrede</w:t>
      </w:r>
      <w:r>
        <w:fldChar w:fldCharType="end"/>
      </w:r>
      <w:r w:rsidR="009C3B20">
        <w:t>,</w:t>
      </w:r>
    </w:p>
    <w:p w:rsidR="009C3B20" w:rsidRDefault="009C3B20"/>
    <w:p w:rsidR="00125254" w:rsidRDefault="00945277" w:rsidP="00162AA5">
      <w:pPr>
        <w:spacing w:after="120" w:line="360" w:lineRule="auto"/>
      </w:pPr>
      <w:r>
        <w:t>dieser Formularvorschlag für einen Firmenbrief kann individuell angepasst werden.</w:t>
      </w:r>
    </w:p>
    <w:p w:rsidR="00945277" w:rsidRDefault="00945277" w:rsidP="00162AA5">
      <w:pPr>
        <w:spacing w:after="120" w:line="360" w:lineRule="auto"/>
      </w:pPr>
      <w:r>
        <w:t>Sowohl inhaltlich im Text, als auch durch die Datenfelder, die aus BUSINESS direkt übergeben werden (</w:t>
      </w:r>
      <w:proofErr w:type="spellStart"/>
      <w:r>
        <w:t>DOCProperties</w:t>
      </w:r>
      <w:proofErr w:type="spellEnd"/>
      <w:r>
        <w:t>)</w:t>
      </w:r>
      <w:r w:rsidR="006C4128">
        <w:t>.</w:t>
      </w:r>
    </w:p>
    <w:p w:rsidR="006C4128" w:rsidRDefault="006C4128" w:rsidP="00162AA5">
      <w:pPr>
        <w:spacing w:after="120" w:line="360" w:lineRule="auto"/>
      </w:pPr>
      <w:r>
        <w:t>Bereits eingebundene Felder erkennen Sie, indem Sie mit der Tastenkombination Alt+F9 umschalten.</w:t>
      </w:r>
    </w:p>
    <w:p w:rsidR="006C4128" w:rsidRDefault="006C4128" w:rsidP="00162AA5">
      <w:pPr>
        <w:spacing w:after="120" w:line="360" w:lineRule="auto"/>
      </w:pPr>
      <w:r w:rsidRPr="006C4128">
        <w:drawing>
          <wp:anchor distT="0" distB="0" distL="114300" distR="114300" simplePos="0" relativeHeight="251658240" behindDoc="1" locked="0" layoutInCell="1" allowOverlap="1" wp14:anchorId="2A86EE9F" wp14:editId="157D1D76">
            <wp:simplePos x="0" y="0"/>
            <wp:positionH relativeFrom="column">
              <wp:posOffset>1270000</wp:posOffset>
            </wp:positionH>
            <wp:positionV relativeFrom="paragraph">
              <wp:posOffset>433705</wp:posOffset>
            </wp:positionV>
            <wp:extent cx="5029200" cy="768985"/>
            <wp:effectExtent l="0" t="0" r="0" b="0"/>
            <wp:wrapTight wrapText="bothSides">
              <wp:wrapPolygon edited="0">
                <wp:start x="0" y="0"/>
                <wp:lineTo x="0" y="20869"/>
                <wp:lineTo x="21518" y="20869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Weitere Felder hinzufügen können sie in Word im Menü </w:t>
      </w:r>
      <w:r w:rsidRPr="006C4128">
        <w:rPr>
          <w:b/>
        </w:rPr>
        <w:t>Einfügen</w:t>
      </w:r>
      <w:r>
        <w:t xml:space="preserve">, das Symbol </w:t>
      </w:r>
      <w:r w:rsidRPr="006C4128">
        <w:rPr>
          <w:b/>
        </w:rPr>
        <w:t>Schnellbausteine</w:t>
      </w:r>
      <w:r>
        <w:t xml:space="preserve">, die Auswahl </w:t>
      </w:r>
      <w:r w:rsidRPr="006C4128">
        <w:rPr>
          <w:b/>
        </w:rPr>
        <w:t>Feld</w:t>
      </w:r>
      <w:r>
        <w:t xml:space="preserve">. </w:t>
      </w:r>
    </w:p>
    <w:p w:rsidR="006C4128" w:rsidRDefault="006C4128" w:rsidP="00162AA5">
      <w:pPr>
        <w:spacing w:after="120" w:line="360" w:lineRule="auto"/>
      </w:pPr>
    </w:p>
    <w:p w:rsidR="006C4128" w:rsidRDefault="006C4128" w:rsidP="00162AA5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3AB6AF" wp14:editId="187F3AB5">
            <wp:simplePos x="0" y="0"/>
            <wp:positionH relativeFrom="column">
              <wp:posOffset>4091940</wp:posOffset>
            </wp:positionH>
            <wp:positionV relativeFrom="paragraph">
              <wp:posOffset>266065</wp:posOffset>
            </wp:positionV>
            <wp:extent cx="2204085" cy="1332865"/>
            <wp:effectExtent l="0" t="0" r="5715" b="635"/>
            <wp:wrapTight wrapText="bothSides">
              <wp:wrapPolygon edited="0">
                <wp:start x="0" y="0"/>
                <wp:lineTo x="0" y="21302"/>
                <wp:lineTo x="21469" y="21302"/>
                <wp:lineTo x="214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128" w:rsidRDefault="006C4128" w:rsidP="00162AA5">
      <w:pPr>
        <w:spacing w:after="120" w:line="360" w:lineRule="auto"/>
      </w:pPr>
    </w:p>
    <w:p w:rsidR="006C4128" w:rsidRDefault="006C4128" w:rsidP="00162AA5">
      <w:pPr>
        <w:spacing w:after="120" w:line="360" w:lineRule="auto"/>
      </w:pPr>
      <w:r>
        <w:t xml:space="preserve">In der Liste der Felder finden Sie unter </w:t>
      </w:r>
      <w:proofErr w:type="spellStart"/>
      <w:r>
        <w:t>DocProperties</w:t>
      </w:r>
      <w:proofErr w:type="spellEnd"/>
      <w:r>
        <w:t xml:space="preserve"> Einträge</w:t>
      </w:r>
      <w:proofErr w:type="gramStart"/>
      <w:r>
        <w:t>,</w:t>
      </w:r>
      <w:proofErr w:type="gramEnd"/>
      <w:r>
        <w:br/>
        <w:t xml:space="preserve">die mit DF_ beginnen. Diese werden direkt von BUSINESS </w:t>
      </w:r>
      <w:r>
        <w:br/>
        <w:t>gefüllt und können in Ihre Wordvorlage eingefügt werden.</w:t>
      </w:r>
    </w:p>
    <w:p w:rsidR="00945277" w:rsidRDefault="00945277" w:rsidP="00162AA5">
      <w:pPr>
        <w:spacing w:after="120" w:line="360" w:lineRule="auto"/>
      </w:pPr>
    </w:p>
    <w:p w:rsidR="00125254" w:rsidRDefault="00B00437">
      <w:r>
        <w:t xml:space="preserve">Mit herzlichen Grüßen </w:t>
      </w:r>
    </w:p>
    <w:p w:rsidR="009C3B20" w:rsidRDefault="009C3B20"/>
    <w:p w:rsidR="00125254" w:rsidRDefault="00125254"/>
    <w:p w:rsidR="009A532F" w:rsidRDefault="004B1433" w:rsidP="009A532F">
      <w:fldSimple w:instr=" DOCPROPERTY &quot;DF_SACHB&quot;  \* MERGEFORMAT ">
        <w:r w:rsidR="00696D76">
          <w:t>Sachbearbeiter</w:t>
        </w:r>
      </w:fldSimple>
    </w:p>
    <w:sectPr w:rsidR="009A532F" w:rsidSect="00C34212">
      <w:footerReference w:type="default" r:id="rId11"/>
      <w:footerReference w:type="first" r:id="rId12"/>
      <w:type w:val="continuous"/>
      <w:pgSz w:w="11906" w:h="16838" w:code="9"/>
      <w:pgMar w:top="1134" w:right="459" w:bottom="1134" w:left="1366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8B" w:rsidRDefault="008F328B">
      <w:r>
        <w:separator/>
      </w:r>
    </w:p>
  </w:endnote>
  <w:endnote w:type="continuationSeparator" w:id="0">
    <w:p w:rsidR="008F328B" w:rsidRDefault="008F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12" w:rsidRDefault="00C34212" w:rsidP="00C34212">
    <w:pPr>
      <w:pStyle w:val="Fuzeile"/>
      <w:tabs>
        <w:tab w:val="clear" w:pos="9072"/>
        <w:tab w:val="right" w:pos="10065"/>
      </w:tabs>
    </w:pPr>
    <w:r w:rsidRPr="0030080B">
      <w:tab/>
    </w:r>
    <w:r w:rsidRPr="0030080B">
      <w:tab/>
      <w:t xml:space="preserve">Seite </w:t>
    </w:r>
    <w:r w:rsidRPr="0030080B">
      <w:fldChar w:fldCharType="begin"/>
    </w:r>
    <w:r w:rsidRPr="0030080B">
      <w:instrText xml:space="preserve"> PAGE   \* MERGEFORMAT </w:instrText>
    </w:r>
    <w:r w:rsidRPr="0030080B">
      <w:fldChar w:fldCharType="separate"/>
    </w:r>
    <w:r w:rsidR="006C4128">
      <w:rPr>
        <w:noProof/>
      </w:rPr>
      <w:t>2</w:t>
    </w:r>
    <w:r w:rsidRPr="0030080B">
      <w:fldChar w:fldCharType="end"/>
    </w:r>
    <w:r w:rsidRPr="0030080B">
      <w:t xml:space="preserve"> von </w:t>
    </w:r>
    <w:fldSimple w:instr=" NUMPAGES   \* MERGEFORMAT ">
      <w:r w:rsidR="006C412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E" w:rsidRPr="0030080B" w:rsidRDefault="00F52F9E" w:rsidP="0030080B">
    <w:pPr>
      <w:pStyle w:val="Fuzeile"/>
      <w:tabs>
        <w:tab w:val="clear" w:pos="9072"/>
        <w:tab w:val="right" w:pos="10065"/>
      </w:tabs>
    </w:pPr>
    <w:r w:rsidRPr="0030080B">
      <w:tab/>
    </w:r>
    <w:r w:rsidRPr="0030080B">
      <w:tab/>
      <w:t xml:space="preserve">Seite </w:t>
    </w:r>
    <w:r w:rsidRPr="0030080B">
      <w:fldChar w:fldCharType="begin"/>
    </w:r>
    <w:r w:rsidRPr="0030080B">
      <w:instrText xml:space="preserve"> PAGE   \* MERGEFORMAT </w:instrText>
    </w:r>
    <w:r w:rsidRPr="0030080B">
      <w:fldChar w:fldCharType="separate"/>
    </w:r>
    <w:r w:rsidR="006C4128">
      <w:rPr>
        <w:noProof/>
      </w:rPr>
      <w:t>1</w:t>
    </w:r>
    <w:r w:rsidRPr="0030080B">
      <w:fldChar w:fldCharType="end"/>
    </w:r>
    <w:r w:rsidRPr="0030080B">
      <w:t xml:space="preserve"> von </w:t>
    </w:r>
    <w:fldSimple w:instr=" NUMPAGES   \* MERGEFORMAT ">
      <w:r w:rsidR="006C41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8B" w:rsidRDefault="008F328B">
      <w:r>
        <w:separator/>
      </w:r>
    </w:p>
  </w:footnote>
  <w:footnote w:type="continuationSeparator" w:id="0">
    <w:p w:rsidR="008F328B" w:rsidRDefault="008F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2B56E"/>
    <w:lvl w:ilvl="0">
      <w:numFmt w:val="decimal"/>
      <w:lvlText w:val="*"/>
      <w:lvlJc w:val="left"/>
    </w:lvl>
  </w:abstractNum>
  <w:abstractNum w:abstractNumId="1">
    <w:nsid w:val="02F06364"/>
    <w:multiLevelType w:val="hybridMultilevel"/>
    <w:tmpl w:val="8C982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E8E"/>
    <w:multiLevelType w:val="hybridMultilevel"/>
    <w:tmpl w:val="DAF6C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342"/>
    <w:multiLevelType w:val="hybridMultilevel"/>
    <w:tmpl w:val="1422CD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61BFE"/>
    <w:multiLevelType w:val="hybridMultilevel"/>
    <w:tmpl w:val="5412ABDE"/>
    <w:lvl w:ilvl="0" w:tplc="C4A0AE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2FC2FC1"/>
    <w:multiLevelType w:val="hybridMultilevel"/>
    <w:tmpl w:val="79B0B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6"/>
    <w:rsid w:val="00097CCC"/>
    <w:rsid w:val="00114BEA"/>
    <w:rsid w:val="00125254"/>
    <w:rsid w:val="00142C74"/>
    <w:rsid w:val="001568C4"/>
    <w:rsid w:val="00162AA5"/>
    <w:rsid w:val="001A4E9E"/>
    <w:rsid w:val="001C06EB"/>
    <w:rsid w:val="001C485E"/>
    <w:rsid w:val="001C6F9B"/>
    <w:rsid w:val="001E7BD9"/>
    <w:rsid w:val="00240B18"/>
    <w:rsid w:val="002E79EB"/>
    <w:rsid w:val="0030080B"/>
    <w:rsid w:val="003035CC"/>
    <w:rsid w:val="0032052E"/>
    <w:rsid w:val="00441E1A"/>
    <w:rsid w:val="00467CFC"/>
    <w:rsid w:val="004B1433"/>
    <w:rsid w:val="00547CE9"/>
    <w:rsid w:val="00585CE1"/>
    <w:rsid w:val="005D4805"/>
    <w:rsid w:val="00627033"/>
    <w:rsid w:val="00634ED9"/>
    <w:rsid w:val="006648BE"/>
    <w:rsid w:val="00676DD4"/>
    <w:rsid w:val="00696D76"/>
    <w:rsid w:val="006A0BB9"/>
    <w:rsid w:val="006C4128"/>
    <w:rsid w:val="00707E6A"/>
    <w:rsid w:val="00747999"/>
    <w:rsid w:val="00753BEE"/>
    <w:rsid w:val="00781416"/>
    <w:rsid w:val="007A2927"/>
    <w:rsid w:val="007C6D95"/>
    <w:rsid w:val="007C7D92"/>
    <w:rsid w:val="007D68A9"/>
    <w:rsid w:val="0081671F"/>
    <w:rsid w:val="0084097D"/>
    <w:rsid w:val="00880804"/>
    <w:rsid w:val="008F328B"/>
    <w:rsid w:val="00913B91"/>
    <w:rsid w:val="00941461"/>
    <w:rsid w:val="00945277"/>
    <w:rsid w:val="009812F1"/>
    <w:rsid w:val="0098790D"/>
    <w:rsid w:val="009A532F"/>
    <w:rsid w:val="009C3B20"/>
    <w:rsid w:val="00A45A3E"/>
    <w:rsid w:val="00A60D12"/>
    <w:rsid w:val="00A66007"/>
    <w:rsid w:val="00A70AA4"/>
    <w:rsid w:val="00AA2798"/>
    <w:rsid w:val="00B00437"/>
    <w:rsid w:val="00B106C6"/>
    <w:rsid w:val="00B62194"/>
    <w:rsid w:val="00B92CE4"/>
    <w:rsid w:val="00BB7B43"/>
    <w:rsid w:val="00BD7559"/>
    <w:rsid w:val="00C01D7A"/>
    <w:rsid w:val="00C04467"/>
    <w:rsid w:val="00C1434E"/>
    <w:rsid w:val="00C24646"/>
    <w:rsid w:val="00C34212"/>
    <w:rsid w:val="00C50128"/>
    <w:rsid w:val="00CA3FD3"/>
    <w:rsid w:val="00D26233"/>
    <w:rsid w:val="00D41650"/>
    <w:rsid w:val="00D679CD"/>
    <w:rsid w:val="00D8516D"/>
    <w:rsid w:val="00D93CDE"/>
    <w:rsid w:val="00DA50B0"/>
    <w:rsid w:val="00DE688A"/>
    <w:rsid w:val="00E028DF"/>
    <w:rsid w:val="00E273E2"/>
    <w:rsid w:val="00E32C38"/>
    <w:rsid w:val="00EA508C"/>
    <w:rsid w:val="00EF03AE"/>
    <w:rsid w:val="00F358EC"/>
    <w:rsid w:val="00F52F9E"/>
    <w:rsid w:val="00F72144"/>
    <w:rsid w:val="00F830AB"/>
    <w:rsid w:val="00F942EE"/>
    <w:rsid w:val="00F95526"/>
    <w:rsid w:val="00FB0090"/>
    <w:rsid w:val="00FB237D"/>
    <w:rsid w:val="00FB531F"/>
    <w:rsid w:val="00FB6E60"/>
    <w:rsid w:val="00FE46C1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E1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41E1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60D1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E1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41E1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60D1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eters\Videos\Stick\Entw&#252;rfe\In%20Arbeit\Patzer%20Orgelemente\&#220;berarbeitet%20MVW\VDF_1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603-52D4-4B9A-8960-D5BB35B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VDF_108.dot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DATAflor AG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von Wietersheim</dc:creator>
  <cp:lastModifiedBy>Springer, Dirk | DATAflor</cp:lastModifiedBy>
  <cp:revision>6</cp:revision>
  <cp:lastPrinted>2008-08-12T08:08:00Z</cp:lastPrinted>
  <dcterms:created xsi:type="dcterms:W3CDTF">2016-08-16T09:37:00Z</dcterms:created>
  <dcterms:modified xsi:type="dcterms:W3CDTF">2017-07-27T08:17:00Z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F_BZ">
    <vt:lpwstr>Bedienerzeichen</vt:lpwstr>
  </property>
  <property fmtid="{D5CDD505-2E9C-101B-9397-08002B2CF9AE}" pid="3" name="DF_SACHB">
    <vt:lpwstr>Sachbearbeiter</vt:lpwstr>
  </property>
  <property fmtid="{D5CDD505-2E9C-101B-9397-08002B2CF9AE}" pid="4" name="DF_SACHB_TEL">
    <vt:lpwstr>Sachbearbeiter Telefon</vt:lpwstr>
  </property>
  <property fmtid="{D5CDD505-2E9C-101B-9397-08002B2CF9AE}" pid="5" name="CREATE_USER">
    <vt:lpwstr>Benutzer</vt:lpwstr>
  </property>
  <property fmtid="{D5CDD505-2E9C-101B-9397-08002B2CF9AE}" pid="6" name="DF_ADRESSFELD">
    <vt:lpwstr>Adresse Empfänger</vt:lpwstr>
  </property>
  <property fmtid="{D5CDD505-2E9C-101B-9397-08002B2CF9AE}" pid="7" name="DF_AP_TEL">
    <vt:lpwstr>Telefon Ansprechpartner</vt:lpwstr>
  </property>
  <property fmtid="{D5CDD505-2E9C-101B-9397-08002B2CF9AE}" pid="8" name="DF_AP_FAX">
    <vt:lpwstr>Fax Ansprechpartner</vt:lpwstr>
  </property>
  <property fmtid="{D5CDD505-2E9C-101B-9397-08002B2CF9AE}" pid="9" name="DF_AP_MAIL">
    <vt:lpwstr>Mail Ansprechpartner</vt:lpwstr>
  </property>
  <property fmtid="{D5CDD505-2E9C-101B-9397-08002B2CF9AE}" pid="10" name="DF_AUFTRAGGEBER">
    <vt:lpwstr>Auftraggeber</vt:lpwstr>
  </property>
  <property fmtid="{D5CDD505-2E9C-101B-9397-08002B2CF9AE}" pid="11" name="DF_PROJEKT">
    <vt:lpwstr>Projektbezeichnung</vt:lpwstr>
  </property>
  <property fmtid="{D5CDD505-2E9C-101B-9397-08002B2CF9AE}" pid="12" name="DF_OBJEKT">
    <vt:lpwstr>Objektbezeichnung</vt:lpwstr>
  </property>
  <property fmtid="{D5CDD505-2E9C-101B-9397-08002B2CF9AE}" pid="13" name="DF_LV">
    <vt:lpwstr>LV-Bezeichnung</vt:lpwstr>
  </property>
  <property fmtid="{D5CDD505-2E9C-101B-9397-08002B2CF9AE}" pid="14" name="DF_DOKUMENTENART">
    <vt:lpwstr>Dokumentenart</vt:lpwstr>
  </property>
  <property fmtid="{D5CDD505-2E9C-101B-9397-08002B2CF9AE}" pid="15" name="DF_AP">
    <vt:lpwstr>Ansprechpartner</vt:lpwstr>
  </property>
  <property fmtid="{D5CDD505-2E9C-101B-9397-08002B2CF9AE}" pid="16" name="DF_EMPFAENGER_FAX">
    <vt:lpwstr>Fax Empfänger</vt:lpwstr>
  </property>
  <property fmtid="{D5CDD505-2E9C-101B-9397-08002B2CF9AE}" pid="17" name="DF_WIEDERV">
    <vt:lpwstr>Wiedervorlage an</vt:lpwstr>
  </property>
  <property fmtid="{D5CDD505-2E9C-101B-9397-08002B2CF9AE}" pid="18" name="DF_WIEDERVSTATUS">
    <vt:lpwstr>Status der Wiedervorlage</vt:lpwstr>
  </property>
  <property fmtid="{D5CDD505-2E9C-101B-9397-08002B2CF9AE}" pid="19" name="DF_BETREFF">
    <vt:lpwstr>Betreff</vt:lpwstr>
  </property>
  <property fmtid="{D5CDD505-2E9C-101B-9397-08002B2CF9AE}" pid="20" name="DF_SACHB_DURCHWAHL">
    <vt:lpwstr>Sachbearbeiter Durchwahl</vt:lpwstr>
  </property>
  <property fmtid="{D5CDD505-2E9C-101B-9397-08002B2CF9AE}" pid="21" name="DF_SACHB_FAX">
    <vt:lpwstr>Sachbearbeiter Fax</vt:lpwstr>
  </property>
  <property fmtid="{D5CDD505-2E9C-101B-9397-08002B2CF9AE}" pid="22" name="DF_SACHB_MAIL">
    <vt:lpwstr>Sachbearbeiter Mail</vt:lpwstr>
  </property>
  <property fmtid="{D5CDD505-2E9C-101B-9397-08002B2CF9AE}" pid="23" name="DF_SACHB_HANDY">
    <vt:lpwstr>Sachbearbeiter Handy</vt:lpwstr>
  </property>
  <property fmtid="{D5CDD505-2E9C-101B-9397-08002B2CF9AE}" pid="24" name="DF_SACHB_BZ">
    <vt:lpwstr>Sachbearbeiter Bedienerzeichen</vt:lpwstr>
  </property>
  <property fmtid="{D5CDD505-2E9C-101B-9397-08002B2CF9AE}" pid="25" name="DF_PROJEKT_NR">
    <vt:lpwstr>Projektnummer</vt:lpwstr>
  </property>
  <property fmtid="{D5CDD505-2E9C-101B-9397-08002B2CF9AE}" pid="26" name="DF_OBJEKT_NR">
    <vt:lpwstr>Objektnummer</vt:lpwstr>
  </property>
  <property fmtid="{D5CDD505-2E9C-101B-9397-08002B2CF9AE}" pid="27" name="DF_LV_NR">
    <vt:lpwstr>LV Nummer</vt:lpwstr>
  </property>
  <property fmtid="{D5CDD505-2E9C-101B-9397-08002B2CF9AE}" pid="28" name="DF_POSITION_NR">
    <vt:lpwstr>Positionsnummer</vt:lpwstr>
  </property>
  <property fmtid="{D5CDD505-2E9C-101B-9397-08002B2CF9AE}" pid="29" name="DF_POSITION_BEZ">
    <vt:lpwstr>Positionsbezeichnung</vt:lpwstr>
  </property>
  <property fmtid="{D5CDD505-2E9C-101B-9397-08002B2CF9AE}" pid="30" name="DF_BRIEFANREDE">
    <vt:lpwstr>Briefanrede</vt:lpwstr>
  </property>
</Properties>
</file>